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E0248A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jc w:val="center"/>
        <w:rPr>
          <w:rFonts w:ascii="Times" w:eastAsiaTheme="minorEastAsia" w:hAnsi="Times" w:cs="Times New Roman"/>
          <w:b/>
          <w:kern w:val="0"/>
          <w:sz w:val="36"/>
          <w:szCs w:val="36"/>
          <w:lang w:eastAsia="en-US" w:bidi="ar-SA"/>
        </w:rPr>
      </w:pPr>
      <w:r>
        <w:rPr>
          <w:rFonts w:ascii="Times" w:eastAsiaTheme="minorEastAsia" w:hAnsi="Times" w:cs="Times New Roman"/>
          <w:b/>
          <w:kern w:val="0"/>
          <w:sz w:val="36"/>
          <w:szCs w:val="36"/>
          <w:lang w:eastAsia="en-US" w:bidi="ar-SA"/>
        </w:rPr>
        <w:t xml:space="preserve">MAGNETIC OPT </w:t>
      </w:r>
      <w:r w:rsidRPr="005862EB">
        <w:rPr>
          <w:rFonts w:ascii="Times" w:eastAsiaTheme="minorEastAsia" w:hAnsi="Times" w:cs="Times New Roman"/>
          <w:b/>
          <w:kern w:val="0"/>
          <w:sz w:val="36"/>
          <w:szCs w:val="36"/>
          <w:lang w:eastAsia="en-US" w:bidi="ar-SA"/>
        </w:rPr>
        <w:t>IN PAGE</w:t>
      </w:r>
    </w:p>
    <w:p w14:paraId="75E6729C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In order to create 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an irresistible </w:t>
      </w:r>
      <w:proofErr w:type="spellStart"/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Optin</w:t>
      </w:r>
      <w:proofErr w:type="spellEnd"/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 Page, that’s magnetic and compelling, where visitors register for your giveaway with delight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, you'll need 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to ensure that you are connecting with your prospective subscribers. To get started creating an irresistible invitation, start on your first draft by completing the following:</w:t>
      </w:r>
    </w:p>
    <w:p w14:paraId="24C7B885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1. </w:t>
      </w:r>
      <w:proofErr w:type="spellStart"/>
      <w:r w:rsidRPr="005862EB">
        <w:rPr>
          <w:rFonts w:ascii="Times" w:eastAsiaTheme="minorEastAsia" w:hAnsi="Times" w:cs="Times New Roman"/>
          <w:b/>
          <w:bCs/>
          <w:kern w:val="0"/>
          <w:sz w:val="20"/>
          <w:szCs w:val="20"/>
          <w:lang w:eastAsia="en-US" w:bidi="ar-SA"/>
        </w:rPr>
        <w:t>Kickbutt</w:t>
      </w:r>
      <w:proofErr w:type="spellEnd"/>
      <w:r w:rsidRPr="005862EB">
        <w:rPr>
          <w:rFonts w:ascii="Times" w:eastAsiaTheme="minorEastAsia" w:hAnsi="Times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="001359B7">
        <w:rPr>
          <w:rFonts w:ascii="Times" w:eastAsiaTheme="minorEastAsia" w:hAnsi="Times" w:cs="Times New Roman"/>
          <w:b/>
          <w:bCs/>
          <w:kern w:val="0"/>
          <w:sz w:val="20"/>
          <w:szCs w:val="20"/>
          <w:lang w:eastAsia="en-US" w:bidi="ar-SA"/>
        </w:rPr>
        <w:t>Headline</w:t>
      </w:r>
      <w:bookmarkStart w:id="0" w:name="_GoBack"/>
      <w:bookmarkEnd w:id="0"/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 – that captures the problem, benefit &amp; market (or at least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,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what’s in it for your potential subscriber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)</w:t>
      </w:r>
    </w:p>
    <w:p w14:paraId="1CFE84E2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B3C9F4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0FB74415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04BB92A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2AF5CCE9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</w:p>
    <w:p w14:paraId="32C2E1FC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2. </w:t>
      </w:r>
      <w:r w:rsidRPr="005862EB">
        <w:rPr>
          <w:rFonts w:ascii="Times" w:eastAsiaTheme="minorEastAsia" w:hAnsi="Times" w:cs="Times New Roman"/>
          <w:b/>
          <w:bCs/>
          <w:kern w:val="0"/>
          <w:sz w:val="20"/>
          <w:szCs w:val="20"/>
          <w:lang w:eastAsia="en-US" w:bidi="ar-SA"/>
        </w:rPr>
        <w:t xml:space="preserve">Topic Description. 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Should position the problem and the promise. 3-4 sentences long. </w:t>
      </w:r>
    </w:p>
    <w:p w14:paraId="79644421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1696A00D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2B86C22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BD32B2E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1F2C7BD3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089707BA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25101548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750D3329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16709B1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78FA8A1C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3E913C53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4C40235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4E95A516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</w:p>
    <w:p w14:paraId="5DEB242B" w14:textId="77777777" w:rsid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3. </w:t>
      </w:r>
      <w:r w:rsidRPr="005862EB">
        <w:rPr>
          <w:rFonts w:ascii="Times" w:eastAsiaTheme="minorEastAsia" w:hAnsi="Times" w:cs="Times New Roman"/>
          <w:b/>
          <w:bCs/>
          <w:kern w:val="0"/>
          <w:sz w:val="20"/>
          <w:szCs w:val="20"/>
          <w:lang w:eastAsia="en-US" w:bidi="ar-SA"/>
        </w:rPr>
        <w:t>Bulleted Benefits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 – 3-5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 benefits, make them specific and personal.</w:t>
      </w:r>
    </w:p>
    <w:p w14:paraId="20D76408" w14:textId="77777777" w:rsidR="005862EB" w:rsidRPr="005862EB" w:rsidRDefault="005862EB" w:rsidP="005862EB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</w:t>
      </w:r>
    </w:p>
    <w:p w14:paraId="02255BA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E39D9DA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3C67654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5A5208B" w14:textId="77777777" w:rsidR="005862EB" w:rsidRPr="005862EB" w:rsidRDefault="005862EB" w:rsidP="005862EB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</w:t>
      </w:r>
    </w:p>
    <w:p w14:paraId="0ADE66D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111C00A1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7A50CEA4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09146597" w14:textId="77777777" w:rsidR="005862EB" w:rsidRPr="005862EB" w:rsidRDefault="005862EB" w:rsidP="005862EB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</w:t>
      </w:r>
    </w:p>
    <w:p w14:paraId="6E89F6A5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3DC7F8E6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3BA46B31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2DB11643" w14:textId="77777777" w:rsidR="005862EB" w:rsidRPr="005862EB" w:rsidRDefault="005862EB" w:rsidP="005862EB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</w:t>
      </w:r>
    </w:p>
    <w:p w14:paraId="7DAFCB8C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C20B770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E2A2E02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333F943" w14:textId="77777777" w:rsidR="005862EB" w:rsidRPr="005862EB" w:rsidRDefault="005862EB" w:rsidP="005862EB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</w:t>
      </w:r>
    </w:p>
    <w:p w14:paraId="5BEE66F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3F0F396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2DBDA3E0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F448ECE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</w:p>
    <w:p w14:paraId="64276B25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4. </w:t>
      </w:r>
      <w:r w:rsidRPr="005862EB">
        <w:rPr>
          <w:rFonts w:ascii="Times" w:eastAsiaTheme="minorEastAsia" w:hAnsi="Times" w:cs="Times New Roman"/>
          <w:b/>
          <w:bCs/>
          <w:kern w:val="0"/>
          <w:sz w:val="20"/>
          <w:szCs w:val="20"/>
          <w:lang w:eastAsia="en-US" w:bidi="ar-SA"/>
        </w:rPr>
        <w:t>Call to Action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. Should include at least 2 sentences to position the problem and promise and the invitation.</w:t>
      </w:r>
    </w:p>
    <w:p w14:paraId="57466360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425F3A28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A46FA0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FF2D52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1E8279D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24481FC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293B731F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8BC262E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15119C3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FA293DD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</w:p>
    <w:p w14:paraId="7B0F73BA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6. </w:t>
      </w:r>
      <w:r w:rsidRPr="005862EB">
        <w:rPr>
          <w:rFonts w:ascii="Times" w:eastAsiaTheme="minorEastAsia" w:hAnsi="Times" w:cs="Times New Roman"/>
          <w:b/>
          <w:bCs/>
          <w:kern w:val="0"/>
          <w:sz w:val="20"/>
          <w:szCs w:val="20"/>
          <w:lang w:eastAsia="en-US" w:bidi="ar-SA"/>
        </w:rPr>
        <w:t>Your Brief Bio</w:t>
      </w: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 xml:space="preserve"> (3-4 sentences, it should position you for the expertise of the call)</w:t>
      </w:r>
    </w:p>
    <w:p w14:paraId="1AD79CBC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CA49D01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32281EDC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48349C30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2558B51B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57289437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4ACADFCA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63F8321B" w14:textId="77777777" w:rsidR="005862EB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p w14:paraId="43A71AF6" w14:textId="77777777" w:rsidR="00680B3C" w:rsidRPr="005862EB" w:rsidRDefault="005862EB" w:rsidP="005862EB">
      <w:pPr>
        <w:widowControl/>
        <w:suppressAutoHyphens w:val="0"/>
        <w:spacing w:before="100" w:beforeAutospacing="1" w:afterAutospacing="1"/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</w:pPr>
      <w:r w:rsidRPr="005862EB"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</w:t>
      </w:r>
      <w:r>
        <w:rPr>
          <w:rFonts w:ascii="Times" w:eastAsiaTheme="minorEastAsia" w:hAnsi="Times" w:cs="Times New Roman"/>
          <w:kern w:val="0"/>
          <w:sz w:val="20"/>
          <w:szCs w:val="20"/>
          <w:lang w:eastAsia="en-US" w:bidi="ar-SA"/>
        </w:rPr>
        <w:t>______________</w:t>
      </w:r>
    </w:p>
    <w:sectPr w:rsidR="00680B3C" w:rsidRPr="005862EB">
      <w:headerReference w:type="default" r:id="rId8"/>
      <w:footerReference w:type="even" r:id="rId9"/>
      <w:footerReference w:type="default" r:id="rId10"/>
      <w:pgSz w:w="12240" w:h="15840"/>
      <w:pgMar w:top="1553" w:right="1134" w:bottom="1553" w:left="1134" w:header="994" w:footer="9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8D08F" w14:textId="77777777" w:rsidR="005862EB" w:rsidRDefault="005862EB">
      <w:r>
        <w:separator/>
      </w:r>
    </w:p>
  </w:endnote>
  <w:endnote w:type="continuationSeparator" w:id="0">
    <w:p w14:paraId="23B7AF6A" w14:textId="77777777" w:rsidR="005862EB" w:rsidRDefault="0058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4D7E8" w14:textId="77777777" w:rsidR="0053776A" w:rsidRDefault="0053776A" w:rsidP="00680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BE16F" w14:textId="77777777" w:rsidR="00680B3C" w:rsidRDefault="00680B3C" w:rsidP="0053776A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3244" w14:textId="77777777" w:rsidR="0053776A" w:rsidRDefault="0053776A" w:rsidP="00680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9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5C0830" w14:textId="77777777" w:rsidR="00680B3C" w:rsidRDefault="0053776A" w:rsidP="0053776A">
    <w:pPr>
      <w:pStyle w:val="Footer"/>
      <w:ind w:right="360"/>
    </w:pPr>
    <w:r>
      <w:t xml:space="preserve"> </w:t>
    </w:r>
    <w:r w:rsidR="00680B3C">
      <w:t xml:space="preserve">© </w:t>
    </w:r>
    <w:r>
      <w:t xml:space="preserve">Adela Rubio International </w:t>
    </w:r>
    <w:proofErr w:type="gramStart"/>
    <w:r>
      <w:t xml:space="preserve">2011        </w:t>
    </w:r>
    <w:proofErr w:type="gramEnd"/>
    <w:hyperlink r:id="rId1" w:history="1">
      <w:r w:rsidRPr="0053776A">
        <w:rPr>
          <w:rStyle w:val="Hyperlink"/>
        </w:rPr>
        <w:t>http://enlightenedlistbuilding.com/member</w:t>
      </w:r>
    </w:hyperlink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23172" w14:textId="77777777" w:rsidR="005862EB" w:rsidRDefault="005862EB">
      <w:r>
        <w:separator/>
      </w:r>
    </w:p>
  </w:footnote>
  <w:footnote w:type="continuationSeparator" w:id="0">
    <w:p w14:paraId="4C7F8876" w14:textId="77777777" w:rsidR="005862EB" w:rsidRDefault="00586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2484" w14:textId="77777777" w:rsidR="00680B3C" w:rsidRDefault="00847F16">
    <w:pPr>
      <w:pStyle w:val="Header"/>
    </w:pPr>
    <w:r>
      <w:rPr>
        <w:noProof/>
        <w:lang w:eastAsia="en-US" w:bidi="ar-SA"/>
      </w:rPr>
      <w:drawing>
        <wp:inline distT="0" distB="0" distL="0" distR="0" wp14:anchorId="421E6247" wp14:editId="22AD16BC">
          <wp:extent cx="6591300" cy="965200"/>
          <wp:effectExtent l="0" t="0" r="12700" b="0"/>
          <wp:docPr id="1" name="Picture 1" descr="Macintosh HD:Users:adela:Documents:Enlightened Listbuilding - Fall:images:elb-new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ela:Documents:Enlightened Listbuilding - Fall:images:elb-new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CC7DA" w14:textId="77777777" w:rsidR="005862EB" w:rsidRDefault="005862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CD7DB4"/>
    <w:multiLevelType w:val="hybridMultilevel"/>
    <w:tmpl w:val="715A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B"/>
    <w:rsid w:val="001359B7"/>
    <w:rsid w:val="001A4789"/>
    <w:rsid w:val="0053776A"/>
    <w:rsid w:val="005862EB"/>
    <w:rsid w:val="00680B3C"/>
    <w:rsid w:val="00847F16"/>
    <w:rsid w:val="00924009"/>
    <w:rsid w:val="00A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ABFB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PageNumber">
    <w:name w:val="page number"/>
    <w:uiPriority w:val="99"/>
    <w:semiHidden/>
    <w:unhideWhenUsed/>
    <w:rsid w:val="0053776A"/>
  </w:style>
  <w:style w:type="character" w:styleId="Hyperlink">
    <w:name w:val="Hyperlink"/>
    <w:uiPriority w:val="99"/>
    <w:unhideWhenUsed/>
    <w:rsid w:val="0053776A"/>
    <w:rPr>
      <w:color w:val="0000FF"/>
      <w:u w:val="single"/>
    </w:rPr>
  </w:style>
  <w:style w:type="character" w:styleId="Strong">
    <w:name w:val="Strong"/>
    <w:uiPriority w:val="22"/>
    <w:qFormat/>
    <w:rsid w:val="00A14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55C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en-US" w:bidi="ar-SA"/>
    </w:rPr>
  </w:style>
  <w:style w:type="character" w:styleId="FollowedHyperlink">
    <w:name w:val="FollowedHyperlink"/>
    <w:uiPriority w:val="99"/>
    <w:semiHidden/>
    <w:unhideWhenUsed/>
    <w:rsid w:val="00A145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EB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58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PageNumber">
    <w:name w:val="page number"/>
    <w:uiPriority w:val="99"/>
    <w:semiHidden/>
    <w:unhideWhenUsed/>
    <w:rsid w:val="0053776A"/>
  </w:style>
  <w:style w:type="character" w:styleId="Hyperlink">
    <w:name w:val="Hyperlink"/>
    <w:uiPriority w:val="99"/>
    <w:unhideWhenUsed/>
    <w:rsid w:val="0053776A"/>
    <w:rPr>
      <w:color w:val="0000FF"/>
      <w:u w:val="single"/>
    </w:rPr>
  </w:style>
  <w:style w:type="character" w:styleId="Strong">
    <w:name w:val="Strong"/>
    <w:uiPriority w:val="22"/>
    <w:qFormat/>
    <w:rsid w:val="00A14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55C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en-US" w:bidi="ar-SA"/>
    </w:rPr>
  </w:style>
  <w:style w:type="character" w:styleId="FollowedHyperlink">
    <w:name w:val="FollowedHyperlink"/>
    <w:uiPriority w:val="99"/>
    <w:semiHidden/>
    <w:unhideWhenUsed/>
    <w:rsid w:val="00A145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EB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58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nlightenedlistbuilding.com/memb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ela:Library:Application%20Support:Microsoft:Office:User%20Templates:My%20Templates:ELB-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ELB-doc.dotx</Template>
  <TotalTime>12</TotalTime>
  <Pages>3</Pages>
  <Words>908</Words>
  <Characters>5179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Adela Rubio International</Company>
  <LinksUpToDate>false</LinksUpToDate>
  <CharactersWithSpaces>6075</CharactersWithSpaces>
  <SharedDoc>false</SharedDoc>
  <HyperlinkBase/>
  <HLinks>
    <vt:vector size="6" baseType="variant">
      <vt:variant>
        <vt:i4>5898339</vt:i4>
      </vt:variant>
      <vt:variant>
        <vt:i4>5</vt:i4>
      </vt:variant>
      <vt:variant>
        <vt:i4>0</vt:i4>
      </vt:variant>
      <vt:variant>
        <vt:i4>5</vt:i4>
      </vt:variant>
      <vt:variant>
        <vt:lpwstr>http://enlightenedlistbuilding.com/member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Rubio</dc:creator>
  <cp:keywords/>
  <dc:description/>
  <cp:lastModifiedBy>Adela Rubio</cp:lastModifiedBy>
  <cp:revision>2</cp:revision>
  <cp:lastPrinted>2011-05-31T19:56:00Z</cp:lastPrinted>
  <dcterms:created xsi:type="dcterms:W3CDTF">2011-10-15T16:25:00Z</dcterms:created>
  <dcterms:modified xsi:type="dcterms:W3CDTF">2011-11-01T16:48:00Z</dcterms:modified>
  <cp:category/>
</cp:coreProperties>
</file>